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09A" w:rsidRDefault="00EF309A">
      <w:pPr>
        <w:pStyle w:val="Address"/>
        <w:rPr>
          <w:b/>
          <w:sz w:val="26"/>
        </w:rPr>
      </w:pPr>
    </w:p>
    <w:p w:rsidR="00EF309A" w:rsidRDefault="00EF309A" w:rsidP="00EF309A">
      <w:pPr>
        <w:pStyle w:val="Address"/>
        <w:jc w:val="center"/>
        <w:rPr>
          <w:b/>
          <w:sz w:val="26"/>
        </w:rPr>
      </w:pPr>
      <w:r>
        <w:rPr>
          <w:b/>
          <w:sz w:val="26"/>
        </w:rPr>
        <w:t>Letter Requesting Promotion for Working at Higher Level</w:t>
      </w:r>
    </w:p>
    <w:p w:rsidR="00EF309A" w:rsidRDefault="00EF309A" w:rsidP="00EF309A">
      <w:pPr>
        <w:pStyle w:val="Address"/>
        <w:jc w:val="center"/>
        <w:rPr>
          <w:b/>
          <w:sz w:val="26"/>
        </w:rPr>
      </w:pPr>
    </w:p>
    <w:p w:rsidR="00EF309A" w:rsidRDefault="00EF309A" w:rsidP="00EF309A">
      <w:pPr>
        <w:pStyle w:val="Address"/>
        <w:jc w:val="center"/>
        <w:rPr>
          <w:b/>
          <w:sz w:val="26"/>
        </w:rPr>
      </w:pPr>
    </w:p>
    <w:sdt>
      <w:sdtPr>
        <w:rPr>
          <w:b/>
          <w:sz w:val="26"/>
        </w:rPr>
        <w:alias w:val="Your Name"/>
        <w:tag w:val="Your Name"/>
        <w:id w:val="-1786799709"/>
        <w:placeholder>
          <w:docPart w:val="523F547DD72B4CA4BFF0E5FECF0DA6A0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506518" w:rsidRPr="009B42C6" w:rsidRDefault="00EF309A">
          <w:pPr>
            <w:pStyle w:val="Address"/>
            <w:rPr>
              <w:b/>
              <w:sz w:val="26"/>
            </w:rPr>
          </w:pPr>
          <w:r w:rsidRPr="00EF309A">
            <w:rPr>
              <w:b/>
              <w:sz w:val="26"/>
            </w:rPr>
            <w:t>[Your Name]</w:t>
          </w:r>
        </w:p>
      </w:sdtContent>
    </w:sdt>
    <w:p w:rsidR="00506518" w:rsidRDefault="005E3870">
      <w:pPr>
        <w:pStyle w:val="Address"/>
      </w:pPr>
      <w:sdt>
        <w:sdtPr>
          <w:id w:val="1634143502"/>
          <w:placeholder>
            <w:docPart w:val="3C9ECB81418D47CA993670A70F25EA92"/>
          </w:placeholder>
          <w:temporary/>
          <w:showingPlcHdr/>
          <w15:appearance w15:val="hidden"/>
        </w:sdtPr>
        <w:sdtEndPr/>
        <w:sdtContent>
          <w:r>
            <w:t>[Street Address]</w:t>
          </w:r>
        </w:sdtContent>
      </w:sdt>
      <w:r w:rsidR="00EF309A">
        <w:t xml:space="preserve"> </w:t>
      </w:r>
      <w:sdt>
        <w:sdtPr>
          <w:id w:val="2091195522"/>
          <w:placeholder>
            <w:docPart w:val="5E2006F5870D4A36AF52A364588C8A5A"/>
          </w:placeholder>
          <w:temporary/>
          <w:showingPlcHdr/>
          <w15:appearance w15:val="hidden"/>
        </w:sdtPr>
        <w:sdtEndPr/>
        <w:sdtContent>
          <w:r>
            <w:t>[City, ST ZIP Code]</w:t>
          </w:r>
        </w:sdtContent>
      </w:sdt>
    </w:p>
    <w:p w:rsidR="00506518" w:rsidRPr="009B42C6" w:rsidRDefault="005E3870">
      <w:pPr>
        <w:pStyle w:val="Date"/>
        <w:rPr>
          <w:b/>
          <w:sz w:val="22"/>
        </w:rPr>
      </w:pPr>
      <w:sdt>
        <w:sdtPr>
          <w:rPr>
            <w:b/>
            <w:sz w:val="22"/>
          </w:rPr>
          <w:alias w:val="Date"/>
          <w:tag w:val="Date"/>
          <w:id w:val="-1797359151"/>
          <w:placeholder>
            <w:docPart w:val="23FA6A9B0A3E46DEB73CFCC6DFE922D1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9B42C6" w:rsidRPr="009B42C6">
            <w:rPr>
              <w:b/>
              <w:sz w:val="22"/>
            </w:rPr>
            <w:t>[Letter Date]</w:t>
          </w:r>
        </w:sdtContent>
      </w:sdt>
    </w:p>
    <w:sdt>
      <w:sdtPr>
        <w:alias w:val="Recipient Name"/>
        <w:tag w:val=""/>
        <w:id w:val="-2028854023"/>
        <w:placeholder>
          <w:docPart w:val="EA5E002512094B3F953B2A8F327FCFC0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p w:rsidR="00506518" w:rsidRDefault="005E3870">
          <w:pPr>
            <w:pStyle w:val="Address"/>
          </w:pPr>
          <w:r>
            <w:rPr>
              <w:rStyle w:val="PlaceholderText"/>
              <w:color w:val="auto"/>
            </w:rPr>
            <w:t>[Recipient Name]</w:t>
          </w:r>
        </w:p>
      </w:sdtContent>
    </w:sdt>
    <w:p w:rsidR="00506518" w:rsidRDefault="005E3870">
      <w:pPr>
        <w:pStyle w:val="Address"/>
      </w:pPr>
      <w:sdt>
        <w:sdtPr>
          <w:id w:val="-1978134494"/>
          <w:placeholder>
            <w:docPart w:val="79FA40D9CDD549CE9CE16CB803DCB9E3"/>
          </w:placeholder>
          <w:temporary/>
          <w:showingPlcHdr/>
          <w15:appearance w15:val="hidden"/>
        </w:sdtPr>
        <w:sdtEndPr/>
        <w:sdtContent>
          <w:r>
            <w:t>[Title]</w:t>
          </w:r>
        </w:sdtContent>
      </w:sdt>
    </w:p>
    <w:p w:rsidR="00EF309A" w:rsidRDefault="005E3870">
      <w:pPr>
        <w:pStyle w:val="Address"/>
      </w:pPr>
      <w:sdt>
        <w:sdtPr>
          <w:id w:val="-531874231"/>
          <w:placeholder>
            <w:docPart w:val="F3EC0C74D3114A9B8568D14D4E35ABB0"/>
          </w:placeholder>
          <w:temporary/>
          <w:showingPlcHdr/>
          <w15:appearance w15:val="hidden"/>
        </w:sdtPr>
        <w:sdtEndPr/>
        <w:sdtContent>
          <w:r>
            <w:t>[Company Name]</w:t>
          </w:r>
        </w:sdtContent>
      </w:sdt>
    </w:p>
    <w:p w:rsidR="00506518" w:rsidRDefault="005E3870">
      <w:pPr>
        <w:pStyle w:val="Address"/>
      </w:pPr>
      <w:sdt>
        <w:sdtPr>
          <w:id w:val="1410967897"/>
          <w:placeholder>
            <w:docPart w:val="3C9ECB81418D47CA993670A70F25EA92"/>
          </w:placeholder>
          <w:temporary/>
          <w:showingPlcHdr/>
          <w15:appearance w15:val="hidden"/>
        </w:sdtPr>
        <w:sdtEndPr/>
        <w:sdtContent>
          <w:r>
            <w:t>[Street Address]</w:t>
          </w:r>
        </w:sdtContent>
      </w:sdt>
      <w:r w:rsidR="00EF309A">
        <w:t xml:space="preserve"> </w:t>
      </w:r>
      <w:sdt>
        <w:sdtPr>
          <w:id w:val="-445319069"/>
          <w:placeholder>
            <w:docPart w:val="5E2006F5870D4A36AF52A364588C8A5A"/>
          </w:placeholder>
          <w:temporary/>
          <w:showingPlcHdr/>
          <w15:appearance w15:val="hidden"/>
        </w:sdtPr>
        <w:sdtEndPr/>
        <w:sdtContent>
          <w:r>
            <w:t>[City, ST ZIP Code]</w:t>
          </w:r>
        </w:sdtContent>
      </w:sdt>
    </w:p>
    <w:p w:rsidR="00506518" w:rsidRDefault="005E3870">
      <w:pPr>
        <w:pStyle w:val="Salutation"/>
      </w:pPr>
      <w:r>
        <w:t xml:space="preserve">Dear </w:t>
      </w:r>
      <w:sdt>
        <w:sdtPr>
          <w:alias w:val="Recipient Name"/>
          <w:tag w:val=""/>
          <w:id w:val="569389569"/>
          <w:placeholder>
            <w:docPart w:val="EA5E002512094B3F953B2A8F327FCFC0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>
            <w:rPr>
              <w:rStyle w:val="PlaceholderText"/>
              <w:color w:val="auto"/>
            </w:rPr>
            <w:t>[Recipient Name]</w:t>
          </w:r>
        </w:sdtContent>
      </w:sdt>
      <w:r>
        <w:t>:</w:t>
      </w:r>
    </w:p>
    <w:p w:rsidR="00506518" w:rsidRDefault="005E3870">
      <w:r>
        <w:t>I am writing to request a promotion. My responsibilities hav</w:t>
      </w:r>
      <w:bookmarkStart w:id="0" w:name="_GoBack"/>
      <w:bookmarkEnd w:id="0"/>
      <w:r>
        <w:t xml:space="preserve">e grown significantly since I was hired </w:t>
      </w:r>
      <w:sdt>
        <w:sdtPr>
          <w:id w:val="1581945095"/>
          <w:placeholder>
            <w:docPart w:val="7C4DB075A02747E7AC43D674EF4CA7DF"/>
          </w:placeholder>
          <w:temporary/>
          <w:showingPlcHdr/>
          <w15:appearance w15:val="hidden"/>
        </w:sdtPr>
        <w:sdtEndPr/>
        <w:sdtContent>
          <w:r>
            <w:rPr>
              <w:rStyle w:val="PlaceholderText"/>
            </w:rPr>
            <w:t>[number]</w:t>
          </w:r>
        </w:sdtContent>
      </w:sdt>
      <w:r>
        <w:t xml:space="preserve"> years ago, and I believe that this fact and the quality of my work warrant a raise.</w:t>
      </w:r>
    </w:p>
    <w:p w:rsidR="00506518" w:rsidRDefault="005E3870">
      <w:r>
        <w:t xml:space="preserve">My current position is </w:t>
      </w:r>
      <w:sdt>
        <w:sdtPr>
          <w:id w:val="1143849057"/>
          <w:placeholder>
            <w:docPart w:val="0DAEFFE18E68423D86A146777E9A8CCD"/>
          </w:placeholder>
          <w:temporary/>
          <w:showingPlcHdr/>
          <w15:appearance w15:val="hidden"/>
        </w:sdtPr>
        <w:sdtEndPr/>
        <w:sdtContent>
          <w:r>
            <w:rPr>
              <w:rStyle w:val="PlaceholderText"/>
            </w:rPr>
            <w:t>[current job title]</w:t>
          </w:r>
        </w:sdtContent>
      </w:sdt>
      <w:r>
        <w:t>; however, for th</w:t>
      </w:r>
      <w:r>
        <w:t xml:space="preserve">e last year I have been performing </w:t>
      </w:r>
      <w:r w:rsidR="009B42C6">
        <w:t>all</w:t>
      </w:r>
      <w:r>
        <w:t xml:space="preserve"> the duties of a </w:t>
      </w:r>
      <w:sdt>
        <w:sdtPr>
          <w:id w:val="-1208487171"/>
          <w:placeholder>
            <w:docPart w:val="CDF59A3227244F90BEC4A9BBAA9C84AE"/>
          </w:placeholder>
          <w:temporary/>
          <w:showingPlcHdr/>
          <w15:appearance w15:val="hidden"/>
        </w:sdtPr>
        <w:sdtEndPr/>
        <w:sdtContent>
          <w:r>
            <w:rPr>
              <w:rStyle w:val="PlaceholderText"/>
            </w:rPr>
            <w:t>[job title you are requesting]</w:t>
          </w:r>
        </w:sdtContent>
      </w:sdt>
      <w:r>
        <w:t xml:space="preserve"> without having the job title or, of course, being paid commensurate with it. My responsibilities and achievements that call for a promotion include:</w:t>
      </w:r>
    </w:p>
    <w:p w:rsidR="00506518" w:rsidRDefault="005E3870">
      <w:pPr>
        <w:pStyle w:val="ListBullet"/>
      </w:pPr>
      <w:sdt>
        <w:sdtPr>
          <w:id w:val="611092194"/>
          <w:placeholder>
            <w:docPart w:val="E1BD57A90B6A4857AB20FF52314346B7"/>
          </w:placeholder>
          <w:temporary/>
          <w:showingPlcHdr/>
          <w15:appearance w15:val="hidden"/>
        </w:sdtPr>
        <w:sdtEndPr/>
        <w:sdtContent>
          <w:r>
            <w:rPr>
              <w:rStyle w:val="PlaceholderText"/>
            </w:rPr>
            <w:t>[</w:t>
          </w:r>
          <w:r>
            <w:t xml:space="preserve">Responsibility </w:t>
          </w:r>
          <w:r>
            <w:t>or achievement exceeding your current position</w:t>
          </w:r>
          <w:r>
            <w:rPr>
              <w:rStyle w:val="PlaceholderText"/>
            </w:rPr>
            <w:t>]</w:t>
          </w:r>
        </w:sdtContent>
      </w:sdt>
    </w:p>
    <w:p w:rsidR="00506518" w:rsidRDefault="005E3870">
      <w:pPr>
        <w:pStyle w:val="ListBullet"/>
      </w:pPr>
      <w:sdt>
        <w:sdtPr>
          <w:id w:val="1865009463"/>
          <w:placeholder>
            <w:docPart w:val="E1BD57A90B6A4857AB20FF52314346B7"/>
          </w:placeholder>
          <w:temporary/>
          <w:showingPlcHdr/>
          <w15:appearance w15:val="hidden"/>
        </w:sdtPr>
        <w:sdtEndPr/>
        <w:sdtContent>
          <w:r>
            <w:rPr>
              <w:rStyle w:val="PlaceholderText"/>
            </w:rPr>
            <w:t>[</w:t>
          </w:r>
          <w:r>
            <w:t>Responsibility or achievement exceeding your current position</w:t>
          </w:r>
          <w:r>
            <w:rPr>
              <w:rStyle w:val="PlaceholderText"/>
            </w:rPr>
            <w:t>]</w:t>
          </w:r>
        </w:sdtContent>
      </w:sdt>
    </w:p>
    <w:p w:rsidR="00506518" w:rsidRDefault="005E3870">
      <w:pPr>
        <w:pStyle w:val="ListBullet"/>
      </w:pPr>
      <w:sdt>
        <w:sdtPr>
          <w:id w:val="-863054440"/>
          <w:placeholder>
            <w:docPart w:val="E1BD57A90B6A4857AB20FF52314346B7"/>
          </w:placeholder>
          <w:temporary/>
          <w:showingPlcHdr/>
          <w15:appearance w15:val="hidden"/>
        </w:sdtPr>
        <w:sdtEndPr/>
        <w:sdtContent>
          <w:r>
            <w:rPr>
              <w:rStyle w:val="PlaceholderText"/>
            </w:rPr>
            <w:t>[</w:t>
          </w:r>
          <w:r>
            <w:t>Responsibility or achievement exceeding your current position</w:t>
          </w:r>
          <w:r>
            <w:rPr>
              <w:rStyle w:val="PlaceholderText"/>
            </w:rPr>
            <w:t>]</w:t>
          </w:r>
        </w:sdtContent>
      </w:sdt>
    </w:p>
    <w:p w:rsidR="00506518" w:rsidRDefault="005E3870">
      <w:pPr>
        <w:pStyle w:val="ListBullet"/>
      </w:pPr>
      <w:sdt>
        <w:sdtPr>
          <w:id w:val="-1533036202"/>
          <w:placeholder>
            <w:docPart w:val="E1BD57A90B6A4857AB20FF52314346B7"/>
          </w:placeholder>
          <w:temporary/>
          <w:showingPlcHdr/>
          <w15:appearance w15:val="hidden"/>
        </w:sdtPr>
        <w:sdtEndPr/>
        <w:sdtContent>
          <w:r>
            <w:rPr>
              <w:rStyle w:val="PlaceholderText"/>
            </w:rPr>
            <w:t>[</w:t>
          </w:r>
          <w:r>
            <w:t>Responsibility or achievement exceeding your current position</w:t>
          </w:r>
          <w:r>
            <w:rPr>
              <w:rStyle w:val="PlaceholderText"/>
            </w:rPr>
            <w:t>]</w:t>
          </w:r>
        </w:sdtContent>
      </w:sdt>
    </w:p>
    <w:p w:rsidR="00506518" w:rsidRDefault="005E3870">
      <w:r>
        <w:t>Based on</w:t>
      </w:r>
      <w:r>
        <w:t xml:space="preserve"> the feedback that I have received, I believe that you and your manager think I have been performing excellently the duties of this higher position. I expect that you will give my request all due consideration as soon as possible.</w:t>
      </w:r>
    </w:p>
    <w:p w:rsidR="00506518" w:rsidRDefault="005E3870">
      <w:r>
        <w:t>I look forward to hearing</w:t>
      </w:r>
      <w:r>
        <w:t xml:space="preserve"> from you.</w:t>
      </w:r>
    </w:p>
    <w:p w:rsidR="00506518" w:rsidRDefault="005E3870">
      <w:pPr>
        <w:pStyle w:val="Closing"/>
      </w:pPr>
      <w:r>
        <w:t>Sincerely,</w:t>
      </w:r>
    </w:p>
    <w:p w:rsidR="00506518" w:rsidRPr="009B42C6" w:rsidRDefault="005E3870">
      <w:pPr>
        <w:pStyle w:val="Signature"/>
        <w:tabs>
          <w:tab w:val="left" w:pos="2378"/>
        </w:tabs>
        <w:rPr>
          <w:b/>
        </w:rPr>
      </w:pPr>
      <w:sdt>
        <w:sdtPr>
          <w:rPr>
            <w:b/>
          </w:rPr>
          <w:alias w:val="Your Name"/>
          <w:tag w:val="Your Name"/>
          <w:id w:val="-409692515"/>
          <w:placeholder>
            <w:docPart w:val="523F547DD72B4CA4BFF0E5FECF0DA6A0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EF309A" w:rsidRPr="00EF309A">
            <w:rPr>
              <w:b/>
              <w:sz w:val="26"/>
            </w:rPr>
            <w:t>[Your Name]</w:t>
          </w:r>
        </w:sdtContent>
      </w:sdt>
    </w:p>
    <w:p w:rsidR="00506518" w:rsidRDefault="005E3870">
      <w:pPr>
        <w:pStyle w:val="Signature"/>
      </w:pPr>
      <w:sdt>
        <w:sdtPr>
          <w:id w:val="1481661383"/>
          <w:placeholder>
            <w:docPart w:val="79FA40D9CDD549CE9CE16CB803DCB9E3"/>
          </w:placeholder>
          <w:temporary/>
          <w:showingPlcHdr/>
          <w15:appearance w15:val="hidden"/>
        </w:sdtPr>
        <w:sdtEndPr/>
        <w:sdtContent>
          <w:r>
            <w:t>[Title]</w:t>
          </w:r>
        </w:sdtContent>
      </w:sdt>
    </w:p>
    <w:sectPr w:rsidR="00506518" w:rsidSect="009B42C6">
      <w:headerReference w:type="default" r:id="rId9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870" w:rsidRDefault="005E3870">
      <w:pPr>
        <w:spacing w:after="0" w:line="240" w:lineRule="auto"/>
      </w:pPr>
      <w:r>
        <w:separator/>
      </w:r>
    </w:p>
  </w:endnote>
  <w:endnote w:type="continuationSeparator" w:id="0">
    <w:p w:rsidR="005E3870" w:rsidRDefault="005E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870" w:rsidRDefault="005E3870">
      <w:pPr>
        <w:spacing w:after="0" w:line="240" w:lineRule="auto"/>
      </w:pPr>
      <w:r>
        <w:separator/>
      </w:r>
    </w:p>
  </w:footnote>
  <w:footnote w:type="continuationSeparator" w:id="0">
    <w:p w:rsidR="005E3870" w:rsidRDefault="005E3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Recipient Name"/>
      <w:tag w:val=""/>
      <w:id w:val="-1841151419"/>
      <w:placeholder>
        <w:docPart w:val="F3EC0C74D3114A9B8568D14D4E35ABB0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:rsidR="00506518" w:rsidRDefault="005E3870">
        <w:pPr>
          <w:pStyle w:val="Header"/>
        </w:pPr>
        <w:r>
          <w:rPr>
            <w:rStyle w:val="PlaceholderText"/>
            <w:color w:val="auto"/>
          </w:rPr>
          <w:t>[Recipient Name]</w:t>
        </w:r>
      </w:p>
    </w:sdtContent>
  </w:sdt>
  <w:p w:rsidR="00506518" w:rsidRDefault="005E3870">
    <w:pPr>
      <w:pStyle w:val="Header"/>
    </w:pPr>
    <w:sdt>
      <w:sdtPr>
        <w:alias w:val="Date"/>
        <w:tag w:val="Date"/>
        <w:id w:val="-1473908524"/>
        <w:placeholder>
          <w:docPart w:val="23FA6A9B0A3E46DEB73CFCC6DFE922D1"/>
        </w:placeholder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9B42C6">
          <w:t>[Letter Date]</w:t>
        </w:r>
      </w:sdtContent>
    </w:sdt>
  </w:p>
  <w:p w:rsidR="00506518" w:rsidRDefault="005E387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D7096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C6"/>
    <w:rsid w:val="001F3936"/>
    <w:rsid w:val="004C422E"/>
    <w:rsid w:val="00506518"/>
    <w:rsid w:val="0059698A"/>
    <w:rsid w:val="005E3870"/>
    <w:rsid w:val="005E5BF9"/>
    <w:rsid w:val="005E7E93"/>
    <w:rsid w:val="0068116A"/>
    <w:rsid w:val="00686327"/>
    <w:rsid w:val="00802520"/>
    <w:rsid w:val="00833D4C"/>
    <w:rsid w:val="008E4979"/>
    <w:rsid w:val="009B42C6"/>
    <w:rsid w:val="00B1175D"/>
    <w:rsid w:val="00B849ED"/>
    <w:rsid w:val="00C11DB9"/>
    <w:rsid w:val="00E34199"/>
    <w:rsid w:val="00E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DD7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pacing w:val="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pPr>
      <w:spacing w:after="0"/>
    </w:pPr>
  </w:style>
  <w:style w:type="paragraph" w:styleId="Closing">
    <w:name w:val="Closing"/>
    <w:basedOn w:val="Normal"/>
    <w:next w:val="Signature"/>
    <w:qFormat/>
    <w:pPr>
      <w:keepNext/>
      <w:spacing w:after="1000" w:line="240" w:lineRule="auto"/>
    </w:pPr>
  </w:style>
  <w:style w:type="paragraph" w:styleId="Signature">
    <w:name w:val="Signature"/>
    <w:basedOn w:val="Normal"/>
    <w:next w:val="Normal"/>
    <w:qFormat/>
    <w:pPr>
      <w:keepNext/>
      <w:spacing w:after="360"/>
      <w:contextualSpacing/>
    </w:pPr>
  </w:style>
  <w:style w:type="paragraph" w:styleId="Date">
    <w:name w:val="Date"/>
    <w:basedOn w:val="Normal"/>
    <w:next w:val="Normal"/>
    <w:qFormat/>
    <w:pPr>
      <w:spacing w:after="48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qFormat/>
    <w:pPr>
      <w:spacing w:before="400" w:after="200"/>
    </w:pPr>
  </w:style>
  <w:style w:type="paragraph" w:styleId="ListBullet">
    <w:name w:val="List Bullet"/>
    <w:basedOn w:val="Normal"/>
    <w:qFormat/>
    <w:pPr>
      <w:numPr>
        <w:numId w:val="1"/>
      </w:numPr>
      <w:ind w:left="7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Letter%20requesting%20promotion%20for%20working%20at%20higher%20lev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3F547DD72B4CA4BFF0E5FECF0DA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9A074-F5A0-4F67-9964-71EAD26B8437}"/>
      </w:docPartPr>
      <w:docPartBody>
        <w:p w:rsidR="00000000" w:rsidRDefault="00E15368">
          <w:pPr>
            <w:pStyle w:val="523F547DD72B4CA4BFF0E5FECF0DA6A0"/>
          </w:pPr>
          <w:r>
            <w:t>[Your Name]</w:t>
          </w:r>
        </w:p>
      </w:docPartBody>
    </w:docPart>
    <w:docPart>
      <w:docPartPr>
        <w:name w:val="3C9ECB81418D47CA993670A70F25E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620FA-9889-4115-8F08-1AE816AFF220}"/>
      </w:docPartPr>
      <w:docPartBody>
        <w:p w:rsidR="00000000" w:rsidRDefault="00E15368">
          <w:pPr>
            <w:pStyle w:val="3C9ECB81418D47CA993670A70F25EA92"/>
          </w:pPr>
          <w:r>
            <w:t>[Street Address]</w:t>
          </w:r>
        </w:p>
      </w:docPartBody>
    </w:docPart>
    <w:docPart>
      <w:docPartPr>
        <w:name w:val="5E2006F5870D4A36AF52A364588C8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C8619-2D00-4156-BBD2-D4E2929807B9}"/>
      </w:docPartPr>
      <w:docPartBody>
        <w:p w:rsidR="00000000" w:rsidRDefault="00E15368">
          <w:pPr>
            <w:pStyle w:val="5E2006F5870D4A36AF52A364588C8A5A"/>
          </w:pPr>
          <w:r>
            <w:t>[City, ST ZIP Code]</w:t>
          </w:r>
        </w:p>
      </w:docPartBody>
    </w:docPart>
    <w:docPart>
      <w:docPartPr>
        <w:name w:val="23FA6A9B0A3E46DEB73CFCC6DFE92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ECDAF-367B-4AC7-86CE-E37BE7946081}"/>
      </w:docPartPr>
      <w:docPartBody>
        <w:p w:rsidR="00000000" w:rsidRDefault="00E15368">
          <w:pPr>
            <w:pStyle w:val="23FA6A9B0A3E46DEB73CFCC6DFE922D1"/>
          </w:pPr>
          <w:r>
            <w:t>[Date]</w:t>
          </w:r>
        </w:p>
      </w:docPartBody>
    </w:docPart>
    <w:docPart>
      <w:docPartPr>
        <w:name w:val="EA5E002512094B3F953B2A8F327FC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A7AE7-46CF-497E-AAB6-FD38391B2014}"/>
      </w:docPartPr>
      <w:docPartBody>
        <w:p w:rsidR="00000000" w:rsidRDefault="00E15368">
          <w:pPr>
            <w:pStyle w:val="EA5E002512094B3F953B2A8F327FCFC0"/>
          </w:pPr>
          <w:r>
            <w:rPr>
              <w:rStyle w:val="PlaceholderText"/>
            </w:rPr>
            <w:t>[Recipient Name]</w:t>
          </w:r>
        </w:p>
      </w:docPartBody>
    </w:docPart>
    <w:docPart>
      <w:docPartPr>
        <w:name w:val="79FA40D9CDD549CE9CE16CB803DCB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E8F4C-3C5B-4EFC-BBF9-38094806C9BA}"/>
      </w:docPartPr>
      <w:docPartBody>
        <w:p w:rsidR="00000000" w:rsidRDefault="00E15368">
          <w:pPr>
            <w:pStyle w:val="79FA40D9CDD549CE9CE16CB803DCB9E3"/>
          </w:pPr>
          <w:r>
            <w:t>[Title]</w:t>
          </w:r>
        </w:p>
      </w:docPartBody>
    </w:docPart>
    <w:docPart>
      <w:docPartPr>
        <w:name w:val="F3EC0C74D3114A9B8568D14D4E35A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310DD-A64E-4567-82D0-AA764EA52C41}"/>
      </w:docPartPr>
      <w:docPartBody>
        <w:p w:rsidR="00000000" w:rsidRDefault="00E15368">
          <w:pPr>
            <w:pStyle w:val="F3EC0C74D3114A9B8568D14D4E35ABB0"/>
          </w:pPr>
          <w:r>
            <w:t>[Company Name]</w:t>
          </w:r>
        </w:p>
      </w:docPartBody>
    </w:docPart>
    <w:docPart>
      <w:docPartPr>
        <w:name w:val="7C4DB075A02747E7AC43D674EF4CA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3CE11-701F-4A1A-82C9-8B1BB35B3162}"/>
      </w:docPartPr>
      <w:docPartBody>
        <w:p w:rsidR="00000000" w:rsidRDefault="00E15368">
          <w:pPr>
            <w:pStyle w:val="7C4DB075A02747E7AC43D674EF4CA7DF"/>
          </w:pPr>
          <w:r>
            <w:rPr>
              <w:rStyle w:val="PlaceholderText"/>
            </w:rPr>
            <w:t>[number]</w:t>
          </w:r>
        </w:p>
      </w:docPartBody>
    </w:docPart>
    <w:docPart>
      <w:docPartPr>
        <w:name w:val="0DAEFFE18E68423D86A146777E9A8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B9E74-65A5-47BD-B4B0-E0C606EE4ABA}"/>
      </w:docPartPr>
      <w:docPartBody>
        <w:p w:rsidR="00000000" w:rsidRDefault="00E15368">
          <w:pPr>
            <w:pStyle w:val="0DAEFFE18E68423D86A146777E9A8CCD"/>
          </w:pPr>
          <w:r>
            <w:rPr>
              <w:rStyle w:val="PlaceholderText"/>
            </w:rPr>
            <w:t>[current job title]</w:t>
          </w:r>
        </w:p>
      </w:docPartBody>
    </w:docPart>
    <w:docPart>
      <w:docPartPr>
        <w:name w:val="CDF59A3227244F90BEC4A9BBAA9C8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3CEF8-F8D3-443B-BEB3-20A3727186B2}"/>
      </w:docPartPr>
      <w:docPartBody>
        <w:p w:rsidR="00000000" w:rsidRDefault="00E15368">
          <w:pPr>
            <w:pStyle w:val="CDF59A3227244F90BEC4A9BBAA9C84AE"/>
          </w:pPr>
          <w:r>
            <w:rPr>
              <w:rStyle w:val="PlaceholderText"/>
            </w:rPr>
            <w:t>[job title you are requesting]</w:t>
          </w:r>
        </w:p>
      </w:docPartBody>
    </w:docPart>
    <w:docPart>
      <w:docPartPr>
        <w:name w:val="E1BD57A90B6A4857AB20FF5231434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FC076-FD6F-4AC8-8D83-82826F77F7D8}"/>
      </w:docPartPr>
      <w:docPartBody>
        <w:p w:rsidR="00000000" w:rsidRDefault="00E15368">
          <w:pPr>
            <w:pStyle w:val="E1BD57A90B6A4857AB20FF52314346B7"/>
          </w:pPr>
          <w:r>
            <w:rPr>
              <w:rStyle w:val="PlaceholderText"/>
            </w:rPr>
            <w:t>[</w:t>
          </w:r>
          <w:r>
            <w:t>Responsibility or achievement exceeding your current position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68"/>
    <w:rsid w:val="00E1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3F547DD72B4CA4BFF0E5FECF0DA6A0">
    <w:name w:val="523F547DD72B4CA4BFF0E5FECF0DA6A0"/>
  </w:style>
  <w:style w:type="paragraph" w:customStyle="1" w:styleId="3C9ECB81418D47CA993670A70F25EA92">
    <w:name w:val="3C9ECB81418D47CA993670A70F25EA92"/>
  </w:style>
  <w:style w:type="paragraph" w:customStyle="1" w:styleId="5E2006F5870D4A36AF52A364588C8A5A">
    <w:name w:val="5E2006F5870D4A36AF52A364588C8A5A"/>
  </w:style>
  <w:style w:type="paragraph" w:customStyle="1" w:styleId="23FA6A9B0A3E46DEB73CFCC6DFE922D1">
    <w:name w:val="23FA6A9B0A3E46DEB73CFCC6DFE922D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A5E002512094B3F953B2A8F327FCFC0">
    <w:name w:val="EA5E002512094B3F953B2A8F327FCFC0"/>
  </w:style>
  <w:style w:type="paragraph" w:customStyle="1" w:styleId="79FA40D9CDD549CE9CE16CB803DCB9E3">
    <w:name w:val="79FA40D9CDD549CE9CE16CB803DCB9E3"/>
  </w:style>
  <w:style w:type="paragraph" w:customStyle="1" w:styleId="F3EC0C74D3114A9B8568D14D4E35ABB0">
    <w:name w:val="F3EC0C74D3114A9B8568D14D4E35ABB0"/>
  </w:style>
  <w:style w:type="paragraph" w:customStyle="1" w:styleId="7C4DB075A02747E7AC43D674EF4CA7DF">
    <w:name w:val="7C4DB075A02747E7AC43D674EF4CA7DF"/>
  </w:style>
  <w:style w:type="paragraph" w:customStyle="1" w:styleId="0DAEFFE18E68423D86A146777E9A8CCD">
    <w:name w:val="0DAEFFE18E68423D86A146777E9A8CCD"/>
  </w:style>
  <w:style w:type="paragraph" w:customStyle="1" w:styleId="CDF59A3227244F90BEC4A9BBAA9C84AE">
    <w:name w:val="CDF59A3227244F90BEC4A9BBAA9C84AE"/>
  </w:style>
  <w:style w:type="paragraph" w:customStyle="1" w:styleId="E1BD57A90B6A4857AB20FF52314346B7">
    <w:name w:val="E1BD57A90B6A4857AB20FF5231434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[Letter Date]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523F40-61C4-4589-B546-8BB62DC09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requesting promotion for working at higher level.dotx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2017-04-11T13:36:00Z</dcterms:created>
  <dcterms:modified xsi:type="dcterms:W3CDTF">2017-04-11T13:40:00Z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TC034649799991</vt:lpwstr>
  </property>
</Properties>
</file>